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4DF0" w14:textId="77777777"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4E6B6E47">
          <v:rect id="_x0000_s2051" style="position:absolute;margin-left:-18pt;margin-top:-59.35pt;width:549pt;height:774pt;z-index:1" filled="f"/>
        </w:pict>
      </w:r>
    </w:p>
    <w:p w14:paraId="03B9A70A" w14:textId="77777777" w:rsidR="00677DBB" w:rsidRDefault="00677DBB">
      <w:pPr>
        <w:pStyle w:val="3"/>
      </w:pPr>
      <w:r>
        <w:t>ΥΠΕΥΘΥΝΗ ΔΗΛΩΣΗ</w:t>
      </w:r>
    </w:p>
    <w:p w14:paraId="0449DC9D" w14:textId="77777777"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0A12C6F" w14:textId="77777777"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232570B" w14:textId="77777777"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 w14:paraId="7FE5EA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0422E18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5EF142D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14AD546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26D75E4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C508751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2863FFF3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F5ED8BC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35EA895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88BBE6C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4150842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4749B3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1A3C5BF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2E5DC86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310644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17D209B" w14:textId="77777777"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51283F"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858C83A" w14:textId="77777777"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1CA872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747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093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3F00B05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549867C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0B8EC41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14C7613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D5A5F23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3D6365D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78AFFA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903C529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0AFB0B4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F1AB810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F143360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0503C391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7C725568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9437EC7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01A3B43D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946E93C" w14:textId="77777777"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14:paraId="206E6D81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76BA503" w14:textId="77777777"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7A631F2" w14:textId="77777777"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DD6B9D4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04640CF" w14:textId="77777777"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9"/>
      </w:tblGrid>
      <w:tr w:rsidR="00A9514E" w14:paraId="6AED578C" w14:textId="77777777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14:paraId="223104F7" w14:textId="77777777" w:rsidR="000515D1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>………………………… μαθητή/</w:t>
            </w:r>
            <w:proofErr w:type="spellStart"/>
            <w:r w:rsidR="00501ABC">
              <w:rPr>
                <w:rFonts w:ascii="Arial" w:hAnsi="Arial" w:cs="Arial"/>
                <w:b/>
                <w:sz w:val="18"/>
                <w:szCs w:val="18"/>
              </w:rPr>
              <w:t>τριας</w:t>
            </w:r>
            <w:proofErr w:type="spellEnd"/>
            <w:r w:rsidR="00501ABC" w:rsidRPr="00865756">
              <w:rPr>
                <w:b/>
                <w:sz w:val="20"/>
              </w:rPr>
              <w:t xml:space="preserve">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 xml:space="preserve">της Γ’ τάξης 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Λυκείου ή Δ’ τάξης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>ΕΝ.Ε.Ε.ΓΥ.Λ.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τα παρακάτω μαθήματα</w:t>
            </w:r>
            <w:r w:rsidR="004D09B8">
              <w:rPr>
                <w:rFonts w:ascii="Arial" w:hAnsi="Arial" w:cs="Arial"/>
                <w:b/>
                <w:sz w:val="18"/>
                <w:szCs w:val="18"/>
              </w:rPr>
              <w:t xml:space="preserve"> επειδή θα εξετασθεί πανελλαδικά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30"/>
            </w:tblGrid>
            <w:tr w:rsidR="0051283F" w:rsidRPr="00507F2A" w14:paraId="0F18512D" w14:textId="77777777" w:rsidTr="0051283F">
              <w:trPr>
                <w:trHeight w:val="241"/>
              </w:trPr>
              <w:tc>
                <w:tcPr>
                  <w:tcW w:w="6830" w:type="dxa"/>
                  <w:shd w:val="clear" w:color="auto" w:fill="auto"/>
                </w:tcPr>
                <w:p w14:paraId="4D984CCF" w14:textId="77777777" w:rsidR="0051283F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Ελεύθερο Σχέδιο                                                                            …………</w:t>
                  </w:r>
                </w:p>
                <w:p w14:paraId="66C783CE" w14:textId="77777777" w:rsidR="0051283F" w:rsidRPr="00507F2A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Γραμμικό Σχέδιο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…………</w:t>
                  </w:r>
                </w:p>
              </w:tc>
            </w:tr>
            <w:tr w:rsidR="0051283F" w14:paraId="003E9C23" w14:textId="77777777" w:rsidTr="0051283F">
              <w:trPr>
                <w:trHeight w:val="206"/>
              </w:trPr>
              <w:tc>
                <w:tcPr>
                  <w:tcW w:w="6830" w:type="dxa"/>
                  <w:shd w:val="clear" w:color="auto" w:fill="auto"/>
                </w:tcPr>
                <w:p w14:paraId="32EEEEEF" w14:textId="77777777"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Γαλλικά                                                                                           …………</w:t>
                  </w:r>
                </w:p>
                <w:p w14:paraId="13511A86" w14:textId="77777777"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Γερμανικά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…………</w:t>
                  </w:r>
                </w:p>
                <w:p w14:paraId="29733609" w14:textId="77777777"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Ιταλικά                                                                                 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</w:t>
                  </w:r>
                </w:p>
                <w:p w14:paraId="43ECC951" w14:textId="77777777"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6. Ισπανικά                                                    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A0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.…………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</w:t>
                  </w:r>
                </w:p>
                <w:p w14:paraId="6DF3FE4B" w14:textId="77777777" w:rsidR="0051283F" w:rsidRDefault="00CB392A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. Αρμονία, Ακουστική ικανότητα, Μουσική Αντίληψη/Γνώση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………….</w:t>
                  </w:r>
                </w:p>
                <w:p w14:paraId="446F633B" w14:textId="77777777" w:rsidR="0051283F" w:rsidRDefault="0051283F" w:rsidP="0051283F">
                  <w:pPr>
                    <w:spacing w:line="276" w:lineRule="auto"/>
                  </w:pPr>
                </w:p>
              </w:tc>
            </w:tr>
          </w:tbl>
          <w:p w14:paraId="7CF8AC0D" w14:textId="77777777" w:rsidR="003762F1" w:rsidRPr="00295D5A" w:rsidRDefault="009C6FE1" w:rsidP="00881F7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>που προσφέρονται</w:t>
            </w:r>
            <w:r w:rsidR="00171C1B">
              <w:rPr>
                <w:rFonts w:ascii="Arial" w:hAnsi="Arial" w:cs="Arial"/>
                <w:b/>
                <w:sz w:val="18"/>
                <w:szCs w:val="18"/>
              </w:rPr>
              <w:t xml:space="preserve">, σύμφωνα με την με </w:t>
            </w:r>
            <w:proofErr w:type="spellStart"/>
            <w:r w:rsidR="00171C1B">
              <w:rPr>
                <w:rFonts w:ascii="Arial" w:hAnsi="Arial" w:cs="Arial"/>
                <w:b/>
                <w:sz w:val="18"/>
                <w:szCs w:val="18"/>
              </w:rPr>
              <w:t>αρ</w:t>
            </w:r>
            <w:proofErr w:type="spellEnd"/>
            <w:r w:rsidR="00171C1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171C1B">
              <w:rPr>
                <w:rFonts w:ascii="Arial" w:hAnsi="Arial" w:cs="Arial"/>
                <w:b/>
                <w:sz w:val="18"/>
                <w:szCs w:val="18"/>
              </w:rPr>
              <w:t>πρωτ</w:t>
            </w:r>
            <w:proofErr w:type="spellEnd"/>
            <w:r w:rsidR="00171C1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81F7E" w:rsidRPr="00881F7E">
              <w:rPr>
                <w:rFonts w:ascii="Arial" w:hAnsi="Arial" w:cs="Arial"/>
                <w:b/>
                <w:sz w:val="18"/>
                <w:szCs w:val="18"/>
              </w:rPr>
              <w:t xml:space="preserve">107791/ΓΔ4/06-09-2022 Υ.Α. </w:t>
            </w:r>
            <w:r w:rsidR="001A0FB3" w:rsidRPr="00881F7E">
              <w:rPr>
                <w:rFonts w:ascii="Arial" w:hAnsi="Arial" w:cs="Arial"/>
                <w:b/>
                <w:sz w:val="18"/>
                <w:szCs w:val="18"/>
              </w:rPr>
              <w:t xml:space="preserve">(Β’ </w:t>
            </w:r>
            <w:r w:rsidR="00F47C5C" w:rsidRPr="00881F7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81F7E">
              <w:rPr>
                <w:rFonts w:ascii="Arial" w:hAnsi="Arial" w:cs="Arial"/>
                <w:b/>
                <w:sz w:val="18"/>
                <w:szCs w:val="18"/>
              </w:rPr>
              <w:t>753</w:t>
            </w:r>
            <w:r w:rsidR="001A0FB3" w:rsidRPr="00881F7E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με θέμα: «Οργάνωση και λειτουργία σχολικών κέντρων αντισταθμιστικής εκπαίδευσης ως προς την Ενισχυτική Διδασκαλία Ειδικών Μαθημάτων για το σχολικό έτος 202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2E448295" w14:textId="77777777"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14:paraId="15525730" w14:textId="77777777" w:rsidR="00507F2A" w:rsidRDefault="00507F2A">
      <w:pPr>
        <w:pStyle w:val="a6"/>
        <w:ind w:left="0" w:right="484"/>
        <w:jc w:val="right"/>
        <w:rPr>
          <w:sz w:val="16"/>
        </w:rPr>
      </w:pPr>
    </w:p>
    <w:p w14:paraId="12E783BD" w14:textId="77777777"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14:paraId="56B59F15" w14:textId="77777777" w:rsidR="00507F2A" w:rsidRDefault="00507F2A" w:rsidP="00055B1A">
      <w:pPr>
        <w:pStyle w:val="a6"/>
        <w:ind w:left="0"/>
        <w:rPr>
          <w:sz w:val="16"/>
        </w:rPr>
      </w:pPr>
    </w:p>
    <w:p w14:paraId="10A4D607" w14:textId="77777777" w:rsidR="00677DBB" w:rsidRDefault="00677DBB">
      <w:pPr>
        <w:pStyle w:val="a6"/>
        <w:ind w:left="0"/>
        <w:jc w:val="right"/>
        <w:rPr>
          <w:sz w:val="16"/>
        </w:rPr>
      </w:pPr>
    </w:p>
    <w:p w14:paraId="1EB38584" w14:textId="77777777"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14:paraId="6815CA8E" w14:textId="77777777" w:rsidR="00CD78FC" w:rsidRDefault="00CD78FC" w:rsidP="00CD78FC">
      <w:pPr>
        <w:pStyle w:val="a6"/>
        <w:ind w:left="0"/>
        <w:jc w:val="both"/>
        <w:rPr>
          <w:sz w:val="18"/>
        </w:rPr>
      </w:pPr>
    </w:p>
    <w:p w14:paraId="27088CDE" w14:textId="77777777"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14:paraId="0E10EDFA" w14:textId="77777777"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14:paraId="3A8654AE" w14:textId="77777777"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42E7" w14:textId="77777777" w:rsidR="00DB12D8" w:rsidRDefault="00DB12D8">
      <w:r>
        <w:separator/>
      </w:r>
    </w:p>
  </w:endnote>
  <w:endnote w:type="continuationSeparator" w:id="0">
    <w:p w14:paraId="4D1540DF" w14:textId="77777777" w:rsidR="00DB12D8" w:rsidRDefault="00DB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A0B1" w14:textId="77777777" w:rsidR="00507F2A" w:rsidRDefault="00507F2A">
    <w:pPr>
      <w:pStyle w:val="a4"/>
      <w:jc w:val="center"/>
      <w:rPr>
        <w:caps/>
        <w:color w:val="5B9BD5"/>
      </w:rPr>
    </w:pPr>
  </w:p>
  <w:p w14:paraId="281293EC" w14:textId="77777777" w:rsidR="00507F2A" w:rsidRPr="00507F2A" w:rsidRDefault="00295D5A">
    <w:pPr>
      <w:pStyle w:val="a4"/>
      <w:jc w:val="center"/>
      <w:rPr>
        <w:caps/>
        <w:color w:val="5B9BD5"/>
      </w:rPr>
    </w:pPr>
    <w:r>
      <w:rPr>
        <w:noProof/>
      </w:rPr>
      <w:pict w14:anchorId="2899B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s1026" type="#_x0000_t75" style="position:absolute;left:0;text-align:left;margin-left:26.85pt;margin-top:-12.15pt;width:457.65pt;height:63.8pt;z-index:1;visibility:visible">
          <v:imagedata r:id="rId1" o:title=""/>
          <w10:wrap type="square"/>
        </v:shape>
      </w:pict>
    </w:r>
  </w:p>
  <w:p w14:paraId="6BC194AE" w14:textId="77777777"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526E" w14:textId="77777777" w:rsidR="00DB12D8" w:rsidRDefault="00DB12D8">
      <w:r>
        <w:separator/>
      </w:r>
    </w:p>
  </w:footnote>
  <w:footnote w:type="continuationSeparator" w:id="0">
    <w:p w14:paraId="71E54B89" w14:textId="77777777" w:rsidR="00DB12D8" w:rsidRDefault="00DB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924E" w14:textId="77777777"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Pr="00836B7A">
      <w:rPr>
        <w:rFonts w:ascii="Arial" w:eastAsia="Calibri" w:hAnsi="Arial" w:cs="Arial"/>
        <w:noProof/>
        <w:sz w:val="32"/>
        <w:szCs w:val="22"/>
      </w:rPr>
      <w:pict w14:anchorId="0B1E4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41.4pt;height:42pt;visibility:visible">
          <v:imagedata r:id="rId1" o:title=""/>
        </v:shape>
      </w:pict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Pr="00836B7A">
      <w:rPr>
        <w:rFonts w:ascii="Calibri" w:eastAsia="Calibri" w:hAnsi="Calibri"/>
        <w:noProof/>
        <w:sz w:val="22"/>
        <w:szCs w:val="22"/>
      </w:rPr>
      <w:pict w14:anchorId="22CCDF28">
        <v:shape id="Εικόνα 2" o:spid="_x0000_i1026" type="#_x0000_t75" alt="http://www.stereaellada.gr/fileadmin/pages/1-EMBLHMA-EU_COL.jpg" style="width:43.8pt;height:29.4pt;visibility:visible">
          <v:imagedata r:id="rId2" o:title="1-EMBLHMA-EU_C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FBE0" w14:textId="77777777"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677271205">
    <w:abstractNumId w:val="2"/>
  </w:num>
  <w:num w:numId="2" w16cid:durableId="1049569999">
    <w:abstractNumId w:val="4"/>
  </w:num>
  <w:num w:numId="3" w16cid:durableId="199709915">
    <w:abstractNumId w:val="0"/>
  </w:num>
  <w:num w:numId="4" w16cid:durableId="723286638">
    <w:abstractNumId w:val="3"/>
  </w:num>
  <w:num w:numId="5" w16cid:durableId="719748601">
    <w:abstractNumId w:val="1"/>
  </w:num>
  <w:num w:numId="6" w16cid:durableId="164171620">
    <w:abstractNumId w:val="9"/>
  </w:num>
  <w:num w:numId="7" w16cid:durableId="273286975">
    <w:abstractNumId w:val="8"/>
  </w:num>
  <w:num w:numId="8" w16cid:durableId="750276959">
    <w:abstractNumId w:val="6"/>
  </w:num>
  <w:num w:numId="9" w16cid:durableId="1833598861">
    <w:abstractNumId w:val="5"/>
  </w:num>
  <w:num w:numId="10" w16cid:durableId="186722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>
      <o:colormru v:ext="edit" colors="#ddd,#eaeae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37EFB"/>
    <w:rsid w:val="00171C1B"/>
    <w:rsid w:val="0018473A"/>
    <w:rsid w:val="001A0FB3"/>
    <w:rsid w:val="001A3DDE"/>
    <w:rsid w:val="001D22DB"/>
    <w:rsid w:val="001E67AC"/>
    <w:rsid w:val="00204F20"/>
    <w:rsid w:val="002100E5"/>
    <w:rsid w:val="00251CEF"/>
    <w:rsid w:val="0028175C"/>
    <w:rsid w:val="00295D5A"/>
    <w:rsid w:val="002D1AF0"/>
    <w:rsid w:val="00303C1C"/>
    <w:rsid w:val="00304275"/>
    <w:rsid w:val="003067DD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09B8"/>
    <w:rsid w:val="004D408F"/>
    <w:rsid w:val="004F5B4B"/>
    <w:rsid w:val="00501ABC"/>
    <w:rsid w:val="00503F2F"/>
    <w:rsid w:val="00507F2A"/>
    <w:rsid w:val="0051283F"/>
    <w:rsid w:val="00541EF9"/>
    <w:rsid w:val="0055495E"/>
    <w:rsid w:val="00565194"/>
    <w:rsid w:val="005777B3"/>
    <w:rsid w:val="0059741E"/>
    <w:rsid w:val="005A6424"/>
    <w:rsid w:val="005E1863"/>
    <w:rsid w:val="0062717E"/>
    <w:rsid w:val="0065682B"/>
    <w:rsid w:val="00677DBB"/>
    <w:rsid w:val="00681837"/>
    <w:rsid w:val="006E1627"/>
    <w:rsid w:val="0071689E"/>
    <w:rsid w:val="007A23B2"/>
    <w:rsid w:val="007E05D6"/>
    <w:rsid w:val="00836B7A"/>
    <w:rsid w:val="0084644D"/>
    <w:rsid w:val="008525DD"/>
    <w:rsid w:val="00881F7E"/>
    <w:rsid w:val="00892519"/>
    <w:rsid w:val="0089776E"/>
    <w:rsid w:val="008B6022"/>
    <w:rsid w:val="008C5951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475A0"/>
    <w:rsid w:val="00CB392A"/>
    <w:rsid w:val="00CD78FC"/>
    <w:rsid w:val="00D217A4"/>
    <w:rsid w:val="00D664C7"/>
    <w:rsid w:val="00DA549C"/>
    <w:rsid w:val="00DB12D8"/>
    <w:rsid w:val="00E61C36"/>
    <w:rsid w:val="00E65CF5"/>
    <w:rsid w:val="00EA5C94"/>
    <w:rsid w:val="00EC1BB1"/>
    <w:rsid w:val="00EF216A"/>
    <w:rsid w:val="00F1177F"/>
    <w:rsid w:val="00F26F7B"/>
    <w:rsid w:val="00F47C5C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F3FB5B3"/>
  <w15:chartTrackingRefBased/>
  <w15:docId w15:val="{2FD455AF-E2BA-4F9A-B758-82598C06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a v</cp:lastModifiedBy>
  <cp:revision>2</cp:revision>
  <cp:lastPrinted>2022-09-13T09:24:00Z</cp:lastPrinted>
  <dcterms:created xsi:type="dcterms:W3CDTF">2022-09-20T12:17:00Z</dcterms:created>
  <dcterms:modified xsi:type="dcterms:W3CDTF">2022-09-20T12:17:00Z</dcterms:modified>
</cp:coreProperties>
</file>